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64D31" w:rsidRPr="00C33AAA" w:rsidTr="00764D31">
        <w:tc>
          <w:tcPr>
            <w:tcW w:w="9322" w:type="dxa"/>
            <w:shd w:val="clear" w:color="auto" w:fill="auto"/>
          </w:tcPr>
          <w:bookmarkStart w:id="0" w:name="_GoBack"/>
          <w:bookmarkEnd w:id="0"/>
          <w:p w:rsidR="00764D31" w:rsidRPr="00C35E60" w:rsidRDefault="00F50EBB" w:rsidP="00764D31">
            <w:pPr>
              <w:spacing w:before="60" w:after="60"/>
              <w:rPr>
                <w:rFonts w:eastAsia="Times New Roman" w:cs="Times New Roman"/>
                <w:b/>
                <w:sz w:val="28"/>
                <w:szCs w:val="28"/>
                <w:lang w:eastAsia="de-DE"/>
              </w:rPr>
            </w:pPr>
            <w:sdt>
              <w:sdtPr>
                <w:rPr>
                  <w:b/>
                  <w:sz w:val="28"/>
                  <w:szCs w:val="28"/>
                </w:rPr>
                <w:alias w:val="Titel"/>
                <w:tag w:val="Titel"/>
                <w:id w:val="12407485"/>
                <w:lock w:val="sdtContentLocked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C35E60" w:rsidRPr="00C35E60">
                  <w:rPr>
                    <w:b/>
                    <w:sz w:val="28"/>
                    <w:szCs w:val="28"/>
                  </w:rPr>
                  <w:t>Erklärung der Bereitschaft zur Kostenübernahme dem Grunde nach</w:t>
                </w:r>
              </w:sdtContent>
            </w:sdt>
            <w:r w:rsidR="00C35E60" w:rsidRPr="00C35E60">
              <w:rPr>
                <w:rFonts w:eastAsia="Times New Roman" w:cs="Times New Roman"/>
                <w:b/>
                <w:sz w:val="28"/>
                <w:szCs w:val="28"/>
                <w:lang w:eastAsia="de-DE"/>
              </w:rPr>
              <w:t xml:space="preserve"> </w:t>
            </w:r>
          </w:p>
          <w:p w:rsidR="00764D31" w:rsidRDefault="00764D31" w:rsidP="00764D31">
            <w:pPr>
              <w:spacing w:before="0"/>
            </w:pPr>
            <w:r>
              <w:t>für die</w:t>
            </w:r>
            <w:r w:rsidRPr="004010C3">
              <w:t xml:space="preserve"> wissenschaftliche Begleitung und Auswertung einer Erprobung </w:t>
            </w:r>
            <w:r>
              <w:t>der</w:t>
            </w:r>
          </w:p>
        </w:tc>
      </w:tr>
      <w:tr w:rsidR="00ED4694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26677C" w:rsidRPr="00223E90" w:rsidRDefault="00E97135" w:rsidP="00B134D7">
            <w:pPr>
              <w:spacing w:before="0"/>
            </w:pPr>
            <w:r w:rsidRPr="00181CD4">
              <w:t>Messung und des Monitoring</w:t>
            </w:r>
            <w:r>
              <w:t>s</w:t>
            </w:r>
            <w:r w:rsidRPr="00181CD4">
              <w:t xml:space="preserve"> des </w:t>
            </w:r>
            <w:proofErr w:type="spellStart"/>
            <w:r w:rsidRPr="00181CD4">
              <w:t>pulmonalarteriellen</w:t>
            </w:r>
            <w:proofErr w:type="spellEnd"/>
            <w:r w:rsidRPr="00181CD4">
              <w:t xml:space="preserve"> Drucks mittels implantierten Sensors zur Therapieoptimierung bei Herzinsuffizienz im Stadium NYHA III</w:t>
            </w:r>
          </w:p>
        </w:tc>
      </w:tr>
    </w:tbl>
    <w:p w:rsidR="00ED4694" w:rsidRDefault="00ED4694" w:rsidP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59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6F0E59" w:rsidRPr="00ED4694" w:rsidRDefault="006F0E59" w:rsidP="00ED4694">
            <w:pPr>
              <w:spacing w:before="60" w:after="60"/>
              <w:rPr>
                <w:rFonts w:cs="Arial"/>
                <w:b/>
              </w:rPr>
            </w:pPr>
            <w:r w:rsidRPr="00ED4694">
              <w:rPr>
                <w:rFonts w:cs="Arial"/>
                <w:b/>
              </w:rPr>
              <w:t>Unternehmen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 xml:space="preserve">Name </w:t>
            </w:r>
          </w:p>
        </w:tc>
      </w:tr>
      <w:tr w:rsidR="00F8794E" w:rsidRPr="00C33AAA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F50EBB" w:rsidP="006F5AE9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330805807"/>
                <w:placeholder>
                  <w:docPart w:val="6BFC69D6EF664538A5E8FCD9C6B66D02"/>
                </w:placeholder>
                <w:showingPlcHdr/>
              </w:sdtPr>
              <w:sdtEndPr/>
              <w:sdtContent>
                <w:r w:rsidR="006F5AE9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</w:tcPr>
          <w:p w:rsidR="00F8794E" w:rsidRPr="00C33AAA" w:rsidRDefault="00F8794E" w:rsidP="00ED4694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Anschrift</w:t>
            </w:r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4B14" w:rsidRPr="001667BF" w:rsidRDefault="00F50EBB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293330294"/>
                <w:placeholder>
                  <w:docPart w:val="15EADD5C754C4042A939413E21C32203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F8794E" w:rsidRPr="00C33AAA" w:rsidTr="00386519">
        <w:tc>
          <w:tcPr>
            <w:tcW w:w="9322" w:type="dxa"/>
            <w:tcBorders>
              <w:bottom w:val="single" w:sz="4" w:space="0" w:color="auto"/>
            </w:tcBorders>
            <w:shd w:val="clear" w:color="auto" w:fill="FFFFFF"/>
          </w:tcPr>
          <w:p w:rsidR="00F8794E" w:rsidRPr="00C33AAA" w:rsidRDefault="00F8794E" w:rsidP="00EE023D">
            <w:pPr>
              <w:spacing w:before="60" w:after="60"/>
              <w:rPr>
                <w:rFonts w:cs="Arial"/>
              </w:rPr>
            </w:pPr>
            <w:r w:rsidRPr="00C33AAA">
              <w:rPr>
                <w:rFonts w:cs="Arial"/>
              </w:rPr>
              <w:t>Produkt</w:t>
            </w:r>
          </w:p>
        </w:tc>
      </w:tr>
      <w:tr w:rsidR="00F8794E" w:rsidRPr="006B2E58" w:rsidTr="00386519">
        <w:tc>
          <w:tcPr>
            <w:tcW w:w="9322" w:type="dxa"/>
            <w:shd w:val="clear" w:color="auto" w:fill="D9D9D9" w:themeFill="background1" w:themeFillShade="D9"/>
          </w:tcPr>
          <w:p w:rsidR="00964B14" w:rsidRPr="001667BF" w:rsidRDefault="00F50EBB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315865820"/>
                <w:placeholder>
                  <w:docPart w:val="2365706ED420438384F298ACFE19C027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  <w:b/>
              </w:rPr>
            </w:pPr>
            <w:r w:rsidRPr="00C86BBF">
              <w:rPr>
                <w:rFonts w:cs="Arial"/>
                <w:b/>
              </w:rPr>
              <w:t>Kontaktperson</w:t>
            </w:r>
          </w:p>
        </w:tc>
      </w:tr>
      <w:tr w:rsidR="00ED4694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C86BBF" w:rsidRDefault="00964B14" w:rsidP="00964B1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Name, Vorname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F50EBB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09505834"/>
                <w:placeholder>
                  <w:docPart w:val="B46898507857479F8F0A50C3D35B2306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Anschrift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F50EBB" w:rsidP="001667BF">
            <w:pPr>
              <w:spacing w:before="0"/>
            </w:pPr>
            <w:sdt>
              <w:sdtPr>
                <w:rPr>
                  <w:shd w:val="clear" w:color="auto" w:fill="D9D9D9" w:themeFill="background1" w:themeFillShade="D9"/>
                </w:rPr>
                <w:id w:val="-1751642780"/>
                <w:placeholder>
                  <w:docPart w:val="799F748E3B4846CF8B846C62F48C79D8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E59" w:rsidRPr="00C86BBF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E-Mail</w:t>
            </w:r>
          </w:p>
        </w:tc>
      </w:tr>
      <w:tr w:rsidR="006F0E59" w:rsidRPr="00C86BBF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B14" w:rsidRPr="00C86BBF" w:rsidRDefault="00F50EBB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1044795395"/>
                <w:placeholder>
                  <w:docPart w:val="B1D7C91A552347ECADB71810E4E04345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694" w:rsidRPr="006B2E58" w:rsidRDefault="00ED4694" w:rsidP="00ED4694">
            <w:pPr>
              <w:spacing w:before="60" w:after="60"/>
              <w:rPr>
                <w:rFonts w:cs="Arial"/>
              </w:rPr>
            </w:pPr>
            <w:r w:rsidRPr="00C86BBF">
              <w:rPr>
                <w:rFonts w:cs="Arial"/>
              </w:rPr>
              <w:t>Telefon- und Telefaxnummer</w:t>
            </w:r>
          </w:p>
        </w:tc>
      </w:tr>
      <w:tr w:rsidR="00ED4694" w:rsidRPr="006B2E58" w:rsidTr="00C86BB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694" w:rsidRPr="006B2E58" w:rsidRDefault="00F50EBB" w:rsidP="00ED4694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983203286"/>
                <w:placeholder>
                  <w:docPart w:val="B08D944F4DE446028970A05BD7A1B7AC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</w:tr>
    </w:tbl>
    <w:p w:rsidR="001667BF" w:rsidRPr="00964B14" w:rsidRDefault="001667BF" w:rsidP="001667BF">
      <w:pPr>
        <w:spacing w:before="60" w:after="60"/>
        <w:rPr>
          <w:rFonts w:eastAsia="Times New Roman" w:cs="Times New Roman"/>
          <w:sz w:val="20"/>
          <w:szCs w:val="20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F8794E" w:rsidRPr="00792D77" w:rsidTr="00386519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</w:tcPr>
          <w:p w:rsidR="00F8794E" w:rsidRPr="00792D77" w:rsidRDefault="00F8794E" w:rsidP="007C77D3">
            <w:pPr>
              <w:pStyle w:val="Default"/>
              <w:keepNext/>
              <w:spacing w:before="60" w:after="60"/>
              <w:jc w:val="both"/>
              <w:rPr>
                <w:sz w:val="22"/>
                <w:szCs w:val="22"/>
              </w:rPr>
            </w:pPr>
            <w:r w:rsidRPr="00792D77">
              <w:rPr>
                <w:sz w:val="22"/>
                <w:szCs w:val="22"/>
              </w:rPr>
              <w:t xml:space="preserve">Hiermit erklärt sich das </w:t>
            </w:r>
            <w:r>
              <w:rPr>
                <w:sz w:val="22"/>
                <w:szCs w:val="22"/>
              </w:rPr>
              <w:t>vorgenannte</w:t>
            </w:r>
            <w:r w:rsidRPr="00792D77">
              <w:rPr>
                <w:sz w:val="22"/>
                <w:szCs w:val="22"/>
              </w:rPr>
              <w:t xml:space="preserve"> Unternehmen in Kenntnis der Regelungen des 2.</w:t>
            </w:r>
            <w:r>
              <w:rPr>
                <w:sz w:val="22"/>
                <w:szCs w:val="22"/>
              </w:rPr>
              <w:t> Kapitels</w:t>
            </w:r>
            <w:r w:rsidRPr="00792D77">
              <w:rPr>
                <w:sz w:val="22"/>
                <w:szCs w:val="22"/>
              </w:rPr>
              <w:t xml:space="preserve"> VerfO gemäß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137e </w:t>
            </w:r>
            <w:r>
              <w:rPr>
                <w:sz w:val="22"/>
                <w:szCs w:val="22"/>
              </w:rPr>
              <w:t>Absatz 6 SGB </w:t>
            </w:r>
            <w:r w:rsidRPr="00792D77">
              <w:rPr>
                <w:sz w:val="22"/>
                <w:szCs w:val="22"/>
              </w:rPr>
              <w:t>V i</w:t>
            </w:r>
            <w:r w:rsidR="007C77D3">
              <w:rPr>
                <w:sz w:val="22"/>
                <w:szCs w:val="22"/>
              </w:rPr>
              <w:t>n</w:t>
            </w:r>
            <w:r w:rsidRPr="00792D77">
              <w:rPr>
                <w:sz w:val="22"/>
                <w:szCs w:val="22"/>
              </w:rPr>
              <w:t xml:space="preserve"> V</w:t>
            </w:r>
            <w:r w:rsidR="007C77D3">
              <w:rPr>
                <w:sz w:val="22"/>
                <w:szCs w:val="22"/>
              </w:rPr>
              <w:t>erbindung</w:t>
            </w:r>
            <w:r w:rsidRPr="00792D77">
              <w:rPr>
                <w:sz w:val="22"/>
                <w:szCs w:val="22"/>
              </w:rPr>
              <w:t xml:space="preserve"> m</w:t>
            </w:r>
            <w:r w:rsidR="007C77D3">
              <w:rPr>
                <w:sz w:val="22"/>
                <w:szCs w:val="22"/>
              </w:rPr>
              <w:t>it</w:t>
            </w:r>
            <w:r w:rsidRPr="00792D77">
              <w:rPr>
                <w:sz w:val="22"/>
                <w:szCs w:val="22"/>
              </w:rPr>
              <w:t xml:space="preserve"> 2.</w:t>
            </w:r>
            <w:r>
              <w:rPr>
                <w:sz w:val="22"/>
                <w:szCs w:val="22"/>
              </w:rPr>
              <w:t> Kapitel</w:t>
            </w:r>
            <w:r w:rsidRPr="00792D77">
              <w:rPr>
                <w:sz w:val="22"/>
                <w:szCs w:val="22"/>
              </w:rPr>
              <w:t xml:space="preserve"> §</w:t>
            </w:r>
            <w:r>
              <w:rPr>
                <w:sz w:val="22"/>
                <w:szCs w:val="22"/>
              </w:rPr>
              <w:t> </w:t>
            </w:r>
            <w:r w:rsidRPr="00792D77">
              <w:rPr>
                <w:sz w:val="22"/>
                <w:szCs w:val="22"/>
              </w:rPr>
              <w:t xml:space="preserve">27 </w:t>
            </w:r>
            <w:r>
              <w:rPr>
                <w:sz w:val="22"/>
                <w:szCs w:val="22"/>
              </w:rPr>
              <w:t>Absatz </w:t>
            </w:r>
            <w:r w:rsidRPr="00792D77">
              <w:rPr>
                <w:sz w:val="22"/>
                <w:szCs w:val="22"/>
              </w:rPr>
              <w:t>2 S</w:t>
            </w:r>
            <w:r>
              <w:rPr>
                <w:sz w:val="22"/>
                <w:szCs w:val="22"/>
              </w:rPr>
              <w:t>atz </w:t>
            </w:r>
            <w:r w:rsidRPr="00792D77">
              <w:rPr>
                <w:sz w:val="22"/>
                <w:szCs w:val="22"/>
              </w:rPr>
              <w:t>1 VerfO dem Grunde nach bereit, die Kosten der wissenschaftlichen Begleitung und Auswertung</w:t>
            </w:r>
            <w:r w:rsidR="00ED4694">
              <w:rPr>
                <w:sz w:val="22"/>
                <w:szCs w:val="22"/>
              </w:rPr>
              <w:t xml:space="preserve"> für die Erprobung der vorgenannten Methode</w:t>
            </w:r>
            <w:r w:rsidRPr="00792D77">
              <w:rPr>
                <w:sz w:val="22"/>
                <w:szCs w:val="22"/>
              </w:rPr>
              <w:t xml:space="preserve"> in angemessener Höhe zu übernehmen.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964B14" w:rsidRPr="007959DC" w:rsidRDefault="00964B14" w:rsidP="00ED4694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F50EBB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720211204"/>
                <w:placeholder>
                  <w:docPart w:val="33A1A324156648718DE4A7B005344258"/>
                </w:placeholder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F50EBB" w:rsidP="0089485C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906605506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  <w:tr w:rsidR="00964B14" w:rsidRPr="00792D77" w:rsidTr="00386519">
        <w:tblPrEx>
          <w:tblBorders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964B14" w:rsidRPr="007959DC" w:rsidRDefault="00964B14" w:rsidP="0089485C">
            <w:pPr>
              <w:spacing w:before="60" w:after="60"/>
              <w:rPr>
                <w:rFonts w:cs="Arial"/>
              </w:rPr>
            </w:pPr>
          </w:p>
        </w:tc>
      </w:tr>
    </w:tbl>
    <w:p w:rsidR="00386519" w:rsidRDefault="00386519">
      <w:pPr>
        <w:spacing w:before="60" w:after="60"/>
        <w:rPr>
          <w:rFonts w:eastAsia="Times New Roman" w:cs="Times New Roman"/>
          <w:szCs w:val="24"/>
          <w:lang w:eastAsia="de-D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035"/>
        <w:gridCol w:w="3769"/>
      </w:tblGrid>
      <w:tr w:rsidR="00386519" w:rsidRPr="00792D77" w:rsidTr="00C86BBF">
        <w:trPr>
          <w:trHeight w:val="406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86519" w:rsidRPr="00792D77" w:rsidRDefault="00386519" w:rsidP="00814FBE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C1860">
              <w:rPr>
                <w:sz w:val="22"/>
                <w:szCs w:val="22"/>
              </w:rPr>
              <w:t xml:space="preserve">Hiermit erklärt sich das vorgenannte Unternehmen damit einverstanden, dass </w:t>
            </w:r>
            <w:r w:rsidR="00E330D0" w:rsidRPr="005C1860">
              <w:rPr>
                <w:sz w:val="22"/>
                <w:szCs w:val="22"/>
              </w:rPr>
              <w:t>alle</w:t>
            </w:r>
            <w:r w:rsidR="00EE023D" w:rsidRPr="005C1860">
              <w:rPr>
                <w:sz w:val="22"/>
                <w:szCs w:val="22"/>
              </w:rPr>
              <w:t>n</w:t>
            </w:r>
            <w:r w:rsidRPr="005C1860">
              <w:rPr>
                <w:sz w:val="22"/>
                <w:szCs w:val="22"/>
              </w:rPr>
              <w:t xml:space="preserve"> anderen Unternehmen, die eine</w:t>
            </w:r>
            <w:r w:rsidR="00261E86" w:rsidRPr="005C1860">
              <w:rPr>
                <w:sz w:val="22"/>
                <w:szCs w:val="22"/>
              </w:rPr>
              <w:t xml:space="preserve"> zulässige </w:t>
            </w:r>
            <w:r w:rsidRPr="005C1860">
              <w:rPr>
                <w:sz w:val="22"/>
                <w:szCs w:val="22"/>
              </w:rPr>
              <w:t>Erklärung zur Übernahme der Kosten</w:t>
            </w:r>
            <w:r w:rsidR="00261E86" w:rsidRPr="005C1860">
              <w:rPr>
                <w:sz w:val="22"/>
                <w:szCs w:val="22"/>
              </w:rPr>
              <w:t xml:space="preserve"> dem Grunde nach</w:t>
            </w:r>
            <w:r w:rsidRPr="005C1860">
              <w:rPr>
                <w:sz w:val="22"/>
                <w:szCs w:val="22"/>
              </w:rPr>
              <w:t xml:space="preserve"> für die Erprobung der vorgenannten Methode abgegeben haben, </w:t>
            </w:r>
            <w:r w:rsidR="00814FBE" w:rsidRPr="005C1860">
              <w:rPr>
                <w:sz w:val="22"/>
                <w:szCs w:val="22"/>
              </w:rPr>
              <w:t>seine</w:t>
            </w:r>
            <w:r w:rsidR="00EE023D" w:rsidRPr="005C1860">
              <w:rPr>
                <w:sz w:val="22"/>
                <w:szCs w:val="22"/>
              </w:rPr>
              <w:t xml:space="preserve"> </w:t>
            </w:r>
            <w:r w:rsidRPr="005C1860">
              <w:rPr>
                <w:sz w:val="22"/>
                <w:szCs w:val="22"/>
              </w:rPr>
              <w:t xml:space="preserve">vorliegende Erklärung </w:t>
            </w:r>
            <w:r w:rsidR="00EE023D" w:rsidRPr="005C1860">
              <w:rPr>
                <w:sz w:val="22"/>
                <w:szCs w:val="22"/>
              </w:rPr>
              <w:t xml:space="preserve">übermittelt </w:t>
            </w:r>
            <w:r w:rsidR="00E330D0" w:rsidRPr="005C1860">
              <w:rPr>
                <w:sz w:val="22"/>
                <w:szCs w:val="22"/>
              </w:rPr>
              <w:t xml:space="preserve">werden </w:t>
            </w:r>
            <w:r w:rsidR="00EE023D" w:rsidRPr="005C1860">
              <w:rPr>
                <w:sz w:val="22"/>
                <w:szCs w:val="22"/>
              </w:rPr>
              <w:t xml:space="preserve">darf </w:t>
            </w:r>
            <w:r w:rsidR="00E330D0" w:rsidRPr="005C1860">
              <w:rPr>
                <w:sz w:val="22"/>
                <w:szCs w:val="22"/>
              </w:rPr>
              <w:t>(freiwillige Angabe).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Ort, Datum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Name in Druckbuchstaben</w:t>
            </w:r>
          </w:p>
        </w:tc>
        <w:tc>
          <w:tcPr>
            <w:tcW w:w="3769" w:type="dxa"/>
            <w:tcBorders>
              <w:bottom w:val="single" w:sz="4" w:space="0" w:color="auto"/>
            </w:tcBorders>
            <w:shd w:val="clear" w:color="auto" w:fill="auto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  <w:r w:rsidRPr="00792D77">
              <w:rPr>
                <w:rFonts w:cs="Arial"/>
              </w:rPr>
              <w:t>Unterschrift</w:t>
            </w: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F50EBB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801957103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035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F50EBB" w:rsidP="008E6E61">
            <w:pPr>
              <w:spacing w:before="60" w:after="60"/>
              <w:rPr>
                <w:rFonts w:cs="Arial"/>
              </w:rPr>
            </w:pPr>
            <w:sdt>
              <w:sdtPr>
                <w:rPr>
                  <w:shd w:val="clear" w:color="auto" w:fill="D9D9D9" w:themeFill="background1" w:themeFillShade="D9"/>
                </w:rPr>
                <w:id w:val="-185522941"/>
                <w:showingPlcHdr/>
              </w:sdtPr>
              <w:sdtEndPr/>
              <w:sdtContent>
                <w:r w:rsidR="0026677C" w:rsidRPr="004547EE">
                  <w:rPr>
                    <w:rStyle w:val="Platzhaltertext"/>
                    <w:shd w:val="clear" w:color="auto" w:fill="D9D9D9" w:themeFill="background1" w:themeFillShade="D9"/>
                  </w:rPr>
                  <w:t>Klicken Sie hier, um einen Text einzugeben.</w:t>
                </w:r>
              </w:sdtContent>
            </w:sdt>
          </w:p>
        </w:tc>
        <w:tc>
          <w:tcPr>
            <w:tcW w:w="3769" w:type="dxa"/>
            <w:tcBorders>
              <w:bottom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  <w:tr w:rsidR="00E330D0" w:rsidRPr="00792D77" w:rsidTr="00C86BBF">
        <w:tblPrEx>
          <w:tblBorders>
            <w:insideV w:val="none" w:sz="0" w:space="0" w:color="auto"/>
          </w:tblBorders>
        </w:tblPrEx>
        <w:tc>
          <w:tcPr>
            <w:tcW w:w="2518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035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  <w:tc>
          <w:tcPr>
            <w:tcW w:w="3769" w:type="dxa"/>
            <w:tcBorders>
              <w:top w:val="nil"/>
            </w:tcBorders>
            <w:shd w:val="clear" w:color="auto" w:fill="D9D9D9" w:themeFill="background1" w:themeFillShade="D9"/>
          </w:tcPr>
          <w:p w:rsidR="00E330D0" w:rsidRPr="007959DC" w:rsidRDefault="00E330D0" w:rsidP="008E6E61">
            <w:pPr>
              <w:spacing w:before="60" w:after="60"/>
              <w:rPr>
                <w:rFonts w:cs="Arial"/>
              </w:rPr>
            </w:pPr>
          </w:p>
        </w:tc>
      </w:tr>
    </w:tbl>
    <w:p w:rsidR="00ED4694" w:rsidRPr="00F8794E" w:rsidRDefault="00ED4694">
      <w:pPr>
        <w:spacing w:before="60" w:after="60"/>
        <w:rPr>
          <w:rFonts w:eastAsia="Times New Roman" w:cs="Times New Roman"/>
          <w:szCs w:val="24"/>
          <w:lang w:eastAsia="de-DE"/>
        </w:rPr>
      </w:pPr>
    </w:p>
    <w:sectPr w:rsidR="00ED4694" w:rsidRPr="00F8794E" w:rsidSect="00C35E60">
      <w:headerReference w:type="default" r:id="rId9"/>
      <w:footerReference w:type="default" r:id="rId10"/>
      <w:headerReference w:type="first" r:id="rId11"/>
      <w:pgSz w:w="11906" w:h="16838"/>
      <w:pgMar w:top="816" w:right="1417" w:bottom="284" w:left="1417" w:header="711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35" w:rsidRDefault="00E97135" w:rsidP="00CD5B19">
      <w:pPr>
        <w:spacing w:before="0"/>
      </w:pPr>
      <w:r>
        <w:separator/>
      </w:r>
    </w:p>
  </w:endnote>
  <w:endnote w:type="continuationSeparator" w:id="0">
    <w:p w:rsidR="00E97135" w:rsidRDefault="00E97135" w:rsidP="00CD5B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854666"/>
      <w:docPartObj>
        <w:docPartGallery w:val="Page Numbers (Bottom of Page)"/>
        <w:docPartUnique/>
      </w:docPartObj>
    </w:sdtPr>
    <w:sdtEndPr/>
    <w:sdtContent>
      <w:p w:rsidR="00E330D0" w:rsidRDefault="00E330D0" w:rsidP="00E330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35" w:rsidRDefault="00E97135" w:rsidP="00CD5B19">
      <w:pPr>
        <w:spacing w:before="0"/>
      </w:pPr>
      <w:r>
        <w:separator/>
      </w:r>
    </w:p>
  </w:footnote>
  <w:footnote w:type="continuationSeparator" w:id="0">
    <w:p w:rsidR="00E97135" w:rsidRDefault="00E97135" w:rsidP="00CD5B1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D0" w:rsidRPr="00EE023D" w:rsidRDefault="00E330D0" w:rsidP="00EE023D">
    <w:pPr>
      <w:spacing w:before="60" w:after="60"/>
      <w:rPr>
        <w:rFonts w:eastAsia="Times New Roman" w:cs="Times New Roman"/>
        <w:b/>
        <w:szCs w:val="24"/>
        <w:lang w:eastAsia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7C" w:rsidRDefault="0026677C" w:rsidP="0026677C">
    <w:pPr>
      <w:pStyle w:val="GBAKopfzeile"/>
    </w:pPr>
    <w:r>
      <w:ptab w:relativeTo="margin" w:alignment="right" w:leader="none"/>
    </w:r>
    <w:r w:rsidRPr="00CD5B19">
      <w:rPr>
        <w:noProof/>
        <w:lang w:eastAsia="de-DE"/>
      </w:rPr>
      <w:drawing>
        <wp:inline distT="0" distB="0" distL="0" distR="0" wp14:anchorId="3C12A3B1" wp14:editId="321E8678">
          <wp:extent cx="1978760" cy="716890"/>
          <wp:effectExtent l="19050" t="0" r="2440" b="0"/>
          <wp:docPr id="4" name="Grafik 2" descr="Gemeinsamer Bundesaussch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ba_bunt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717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87CE3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7969CD"/>
    <w:multiLevelType w:val="hybridMultilevel"/>
    <w:tmpl w:val="546636F0"/>
    <w:lvl w:ilvl="0" w:tplc="F72257AE">
      <w:start w:val="1"/>
      <w:numFmt w:val="lowerLetter"/>
      <w:pStyle w:val="GBAAufzhlungabc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23F8F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17E1"/>
    <w:multiLevelType w:val="hybridMultilevel"/>
    <w:tmpl w:val="85545560"/>
    <w:lvl w:ilvl="0" w:tplc="A28E8922">
      <w:start w:val="1"/>
      <w:numFmt w:val="bullet"/>
      <w:pStyle w:val="Liste"/>
      <w:lvlText w:val="-"/>
      <w:lvlJc w:val="left"/>
      <w:pPr>
        <w:ind w:left="92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07491A78"/>
    <w:multiLevelType w:val="hybridMultilevel"/>
    <w:tmpl w:val="6AC43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050C2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07EB3"/>
    <w:multiLevelType w:val="multilevel"/>
    <w:tmpl w:val="D8720EC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7">
    <w:nsid w:val="0DBE74E5"/>
    <w:multiLevelType w:val="hybridMultilevel"/>
    <w:tmpl w:val="AB36ABB0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20F"/>
    <w:multiLevelType w:val="hybridMultilevel"/>
    <w:tmpl w:val="4E50E9E2"/>
    <w:lvl w:ilvl="0" w:tplc="A9104E4C">
      <w:start w:val="1"/>
      <w:numFmt w:val="upperRoman"/>
      <w:pStyle w:val="Anlage1"/>
      <w:lvlText w:val="Anlage %1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F3035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000AC"/>
    <w:multiLevelType w:val="multilevel"/>
    <w:tmpl w:val="E9B8C1EA"/>
    <w:lvl w:ilvl="0">
      <w:start w:val="1"/>
      <w:numFmt w:val="decimal"/>
      <w:pStyle w:val="berschrift2"/>
      <w:lvlText w:val="§ %1"/>
      <w:lvlJc w:val="left"/>
      <w:pPr>
        <w:ind w:left="737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pStyle w:val="GBAAufzhlung10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30A7F44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6B34965"/>
    <w:multiLevelType w:val="hybridMultilevel"/>
    <w:tmpl w:val="EC2CEABA"/>
    <w:name w:val="1222"/>
    <w:lvl w:ilvl="0" w:tplc="FBE06822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23DF9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DA37646"/>
    <w:multiLevelType w:val="hybridMultilevel"/>
    <w:tmpl w:val="63E827DC"/>
    <w:lvl w:ilvl="0" w:tplc="88D6DBBA">
      <w:start w:val="1"/>
      <w:numFmt w:val="bullet"/>
      <w:lvlText w:val="-"/>
      <w:lvlJc w:val="left"/>
      <w:pPr>
        <w:ind w:left="-132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15">
    <w:nsid w:val="2F1D38F3"/>
    <w:multiLevelType w:val="multilevel"/>
    <w:tmpl w:val="3D4846DA"/>
    <w:lvl w:ilvl="0">
      <w:start w:val="1"/>
      <w:numFmt w:val="none"/>
      <w:lvlText w:val="§ 1"/>
      <w:lvlJc w:val="left"/>
      <w:pPr>
        <w:tabs>
          <w:tab w:val="num" w:pos="737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6">
    <w:nsid w:val="35F36665"/>
    <w:multiLevelType w:val="hybridMultilevel"/>
    <w:tmpl w:val="34A03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A69DB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C0F59DB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E1C697E"/>
    <w:multiLevelType w:val="hybridMultilevel"/>
    <w:tmpl w:val="19041480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77703E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49DE"/>
    <w:multiLevelType w:val="hybridMultilevel"/>
    <w:tmpl w:val="9AF8B102"/>
    <w:lvl w:ilvl="0" w:tplc="FB0239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AB2BC6"/>
    <w:multiLevelType w:val="hybridMultilevel"/>
    <w:tmpl w:val="B06EF7A8"/>
    <w:lvl w:ilvl="0" w:tplc="40F6A4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1DC3B59"/>
    <w:multiLevelType w:val="multilevel"/>
    <w:tmpl w:val="BFF6B198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2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3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4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5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6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7.%8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8">
      <w:start w:val="1"/>
      <w:numFmt w:val="decimal"/>
      <w:lvlText w:val="8.%9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</w:abstractNum>
  <w:abstractNum w:abstractNumId="24">
    <w:nsid w:val="55A90BB4"/>
    <w:multiLevelType w:val="hybridMultilevel"/>
    <w:tmpl w:val="5C520EF2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5065AE"/>
    <w:multiLevelType w:val="hybridMultilevel"/>
    <w:tmpl w:val="25CC77C8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38771D"/>
    <w:multiLevelType w:val="hybridMultilevel"/>
    <w:tmpl w:val="EFEE15F2"/>
    <w:lvl w:ilvl="0" w:tplc="3A3A3A94">
      <w:start w:val="2"/>
      <w:numFmt w:val="bullet"/>
      <w:lvlText w:val="–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135E3"/>
    <w:multiLevelType w:val="hybridMultilevel"/>
    <w:tmpl w:val="656C4B64"/>
    <w:lvl w:ilvl="0" w:tplc="04070017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8">
    <w:nsid w:val="613B6B12"/>
    <w:multiLevelType w:val="hybridMultilevel"/>
    <w:tmpl w:val="23B4FD66"/>
    <w:lvl w:ilvl="0" w:tplc="C526F3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8C1546"/>
    <w:multiLevelType w:val="multilevel"/>
    <w:tmpl w:val="E9B8C1EA"/>
    <w:lvl w:ilvl="0">
      <w:start w:val="1"/>
      <w:numFmt w:val="bullet"/>
      <w:lvlText w:val=""/>
      <w:lvlJc w:val="left"/>
      <w:pPr>
        <w:ind w:left="737" w:hanging="737"/>
      </w:pPr>
      <w:rPr>
        <w:rFonts w:ascii="Symbol" w:hAnsi="Symbol" w:hint="default"/>
        <w:i w:val="0"/>
        <w:sz w:val="22"/>
      </w:rPr>
    </w:lvl>
    <w:lvl w:ilvl="1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907" w:hanging="55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%7.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8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21E84"/>
    <w:multiLevelType w:val="hybridMultilevel"/>
    <w:tmpl w:val="CFAC8E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E584F"/>
    <w:multiLevelType w:val="hybridMultilevel"/>
    <w:tmpl w:val="26EEFBF8"/>
    <w:lvl w:ilvl="0" w:tplc="1D70CB38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10E56"/>
    <w:multiLevelType w:val="multilevel"/>
    <w:tmpl w:val="E018A4B2"/>
    <w:lvl w:ilvl="0">
      <w:start w:val="1"/>
      <w:numFmt w:val="upperRoman"/>
      <w:pStyle w:val="berschrift3"/>
      <w:lvlText w:val="%1."/>
      <w:lvlJc w:val="left"/>
      <w:pPr>
        <w:ind w:left="357" w:hanging="357"/>
      </w:pPr>
      <w:rPr>
        <w:rFonts w:ascii="Arial" w:hAnsi="Arial" w:hint="default"/>
        <w:b/>
        <w:i w:val="0"/>
        <w:sz w:val="22"/>
      </w:rPr>
    </w:lvl>
    <w:lvl w:ilvl="1">
      <w:start w:val="1"/>
      <w:numFmt w:val="ordinal"/>
      <w:lvlText w:val="%2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34">
    <w:nsid w:val="792973AE"/>
    <w:multiLevelType w:val="hybridMultilevel"/>
    <w:tmpl w:val="30D6CE9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9F1716"/>
    <w:multiLevelType w:val="hybridMultilevel"/>
    <w:tmpl w:val="E304D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053A88"/>
    <w:multiLevelType w:val="hybridMultilevel"/>
    <w:tmpl w:val="1A3CE59C"/>
    <w:lvl w:ilvl="0" w:tplc="58AAE5B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262535"/>
    <w:multiLevelType w:val="multilevel"/>
    <w:tmpl w:val="0407001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2"/>
  </w:num>
  <w:num w:numId="5">
    <w:abstractNumId w:val="10"/>
  </w:num>
  <w:num w:numId="6">
    <w:abstractNumId w:val="33"/>
  </w:num>
  <w:num w:numId="7">
    <w:abstractNumId w:val="15"/>
  </w:num>
  <w:num w:numId="8">
    <w:abstractNumId w:val="32"/>
  </w:num>
  <w:num w:numId="9">
    <w:abstractNumId w:val="29"/>
  </w:num>
  <w:num w:numId="10">
    <w:abstractNumId w:val="18"/>
  </w:num>
  <w:num w:numId="11">
    <w:abstractNumId w:val="0"/>
  </w:num>
  <w:num w:numId="12">
    <w:abstractNumId w:val="28"/>
  </w:num>
  <w:num w:numId="13">
    <w:abstractNumId w:val="24"/>
  </w:num>
  <w:num w:numId="14">
    <w:abstractNumId w:val="17"/>
  </w:num>
  <w:num w:numId="15">
    <w:abstractNumId w:val="11"/>
  </w:num>
  <w:num w:numId="16">
    <w:abstractNumId w:val="13"/>
  </w:num>
  <w:num w:numId="17">
    <w:abstractNumId w:val="37"/>
  </w:num>
  <w:num w:numId="18">
    <w:abstractNumId w:val="3"/>
  </w:num>
  <w:num w:numId="19">
    <w:abstractNumId w:val="1"/>
  </w:num>
  <w:num w:numId="20">
    <w:abstractNumId w:val="6"/>
  </w:num>
  <w:num w:numId="21">
    <w:abstractNumId w:val="15"/>
  </w:num>
  <w:num w:numId="22">
    <w:abstractNumId w:val="21"/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0"/>
  </w:num>
  <w:num w:numId="27">
    <w:abstractNumId w:val="14"/>
  </w:num>
  <w:num w:numId="28">
    <w:abstractNumId w:val="34"/>
  </w:num>
  <w:num w:numId="29">
    <w:abstractNumId w:val="2"/>
  </w:num>
  <w:num w:numId="30">
    <w:abstractNumId w:val="31"/>
  </w:num>
  <w:num w:numId="31">
    <w:abstractNumId w:val="16"/>
  </w:num>
  <w:num w:numId="32">
    <w:abstractNumId w:val="4"/>
  </w:num>
  <w:num w:numId="33">
    <w:abstractNumId w:val="22"/>
  </w:num>
  <w:num w:numId="34">
    <w:abstractNumId w:val="36"/>
  </w:num>
  <w:num w:numId="35">
    <w:abstractNumId w:val="7"/>
  </w:num>
  <w:num w:numId="36">
    <w:abstractNumId w:val="9"/>
  </w:num>
  <w:num w:numId="37">
    <w:abstractNumId w:val="27"/>
  </w:num>
  <w:num w:numId="38">
    <w:abstractNumId w:val="5"/>
  </w:num>
  <w:num w:numId="39">
    <w:abstractNumId w:val="26"/>
  </w:num>
  <w:num w:numId="40">
    <w:abstractNumId w:val="25"/>
  </w:num>
  <w:num w:numId="41">
    <w:abstractNumId w:val="20"/>
  </w:num>
  <w:num w:numId="42">
    <w:abstractNumId w:val="3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oNotTrackFormatting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35"/>
    <w:rsid w:val="00001DC4"/>
    <w:rsid w:val="00011A01"/>
    <w:rsid w:val="00032854"/>
    <w:rsid w:val="00032979"/>
    <w:rsid w:val="0005098A"/>
    <w:rsid w:val="00051F19"/>
    <w:rsid w:val="00052D8B"/>
    <w:rsid w:val="00066220"/>
    <w:rsid w:val="00074D85"/>
    <w:rsid w:val="00075319"/>
    <w:rsid w:val="000856AB"/>
    <w:rsid w:val="000858B8"/>
    <w:rsid w:val="00087360"/>
    <w:rsid w:val="00092A8E"/>
    <w:rsid w:val="00096E9E"/>
    <w:rsid w:val="000A1E81"/>
    <w:rsid w:val="000A3956"/>
    <w:rsid w:val="000A4211"/>
    <w:rsid w:val="000A786D"/>
    <w:rsid w:val="000B0F98"/>
    <w:rsid w:val="000B1A66"/>
    <w:rsid w:val="000B52A6"/>
    <w:rsid w:val="000B5B8A"/>
    <w:rsid w:val="000C7674"/>
    <w:rsid w:val="000D7C42"/>
    <w:rsid w:val="000E26EC"/>
    <w:rsid w:val="000F170C"/>
    <w:rsid w:val="000F5929"/>
    <w:rsid w:val="00107D09"/>
    <w:rsid w:val="0014004D"/>
    <w:rsid w:val="001445DA"/>
    <w:rsid w:val="00163428"/>
    <w:rsid w:val="001667BF"/>
    <w:rsid w:val="00171C84"/>
    <w:rsid w:val="0018037C"/>
    <w:rsid w:val="0018361B"/>
    <w:rsid w:val="0018369E"/>
    <w:rsid w:val="001A1667"/>
    <w:rsid w:val="001A7D4B"/>
    <w:rsid w:val="001B2ACD"/>
    <w:rsid w:val="001B55AA"/>
    <w:rsid w:val="001C3528"/>
    <w:rsid w:val="001C480D"/>
    <w:rsid w:val="001C6F8D"/>
    <w:rsid w:val="001D7653"/>
    <w:rsid w:val="001E603E"/>
    <w:rsid w:val="001E7E84"/>
    <w:rsid w:val="001F016A"/>
    <w:rsid w:val="001F44EF"/>
    <w:rsid w:val="001F7462"/>
    <w:rsid w:val="00203DEC"/>
    <w:rsid w:val="00222917"/>
    <w:rsid w:val="00226596"/>
    <w:rsid w:val="0022741F"/>
    <w:rsid w:val="00251B7B"/>
    <w:rsid w:val="00261E86"/>
    <w:rsid w:val="0026576E"/>
    <w:rsid w:val="0026677C"/>
    <w:rsid w:val="002714B2"/>
    <w:rsid w:val="00272386"/>
    <w:rsid w:val="00276DEA"/>
    <w:rsid w:val="0028592D"/>
    <w:rsid w:val="00295A0E"/>
    <w:rsid w:val="002A460E"/>
    <w:rsid w:val="002B280B"/>
    <w:rsid w:val="002B3344"/>
    <w:rsid w:val="002B5C6E"/>
    <w:rsid w:val="002C2F4E"/>
    <w:rsid w:val="002D086A"/>
    <w:rsid w:val="002D0E76"/>
    <w:rsid w:val="002D323B"/>
    <w:rsid w:val="002E28DA"/>
    <w:rsid w:val="002F57A8"/>
    <w:rsid w:val="002F7425"/>
    <w:rsid w:val="003042DE"/>
    <w:rsid w:val="00314390"/>
    <w:rsid w:val="00316EA6"/>
    <w:rsid w:val="003308FF"/>
    <w:rsid w:val="003337CE"/>
    <w:rsid w:val="003341CC"/>
    <w:rsid w:val="00334F54"/>
    <w:rsid w:val="0034551C"/>
    <w:rsid w:val="003511C9"/>
    <w:rsid w:val="00356AFE"/>
    <w:rsid w:val="00363BD4"/>
    <w:rsid w:val="00371163"/>
    <w:rsid w:val="0037177B"/>
    <w:rsid w:val="003840A7"/>
    <w:rsid w:val="00386519"/>
    <w:rsid w:val="00386EEE"/>
    <w:rsid w:val="003C043D"/>
    <w:rsid w:val="003C54CB"/>
    <w:rsid w:val="003D1A00"/>
    <w:rsid w:val="003D2932"/>
    <w:rsid w:val="003D571C"/>
    <w:rsid w:val="003D65CF"/>
    <w:rsid w:val="00422DCF"/>
    <w:rsid w:val="004441C6"/>
    <w:rsid w:val="0044496D"/>
    <w:rsid w:val="00447B06"/>
    <w:rsid w:val="0046738F"/>
    <w:rsid w:val="00471DF5"/>
    <w:rsid w:val="00472DAC"/>
    <w:rsid w:val="00474D29"/>
    <w:rsid w:val="0047766C"/>
    <w:rsid w:val="00496732"/>
    <w:rsid w:val="004A1E6C"/>
    <w:rsid w:val="004C40D9"/>
    <w:rsid w:val="004C59C8"/>
    <w:rsid w:val="004E61DF"/>
    <w:rsid w:val="004F49F6"/>
    <w:rsid w:val="004F68E8"/>
    <w:rsid w:val="00505E5F"/>
    <w:rsid w:val="005103C1"/>
    <w:rsid w:val="005242D3"/>
    <w:rsid w:val="00527CEC"/>
    <w:rsid w:val="00533B28"/>
    <w:rsid w:val="0053604E"/>
    <w:rsid w:val="005507E2"/>
    <w:rsid w:val="0055179A"/>
    <w:rsid w:val="0055562C"/>
    <w:rsid w:val="00585ECC"/>
    <w:rsid w:val="00590E03"/>
    <w:rsid w:val="00596EAD"/>
    <w:rsid w:val="005A3D44"/>
    <w:rsid w:val="005A5113"/>
    <w:rsid w:val="005A6359"/>
    <w:rsid w:val="005B1E40"/>
    <w:rsid w:val="005C1860"/>
    <w:rsid w:val="005D0548"/>
    <w:rsid w:val="005D1C13"/>
    <w:rsid w:val="005D4CCB"/>
    <w:rsid w:val="005F0E10"/>
    <w:rsid w:val="00601BAB"/>
    <w:rsid w:val="00612B7A"/>
    <w:rsid w:val="00621F51"/>
    <w:rsid w:val="006223AC"/>
    <w:rsid w:val="0062245B"/>
    <w:rsid w:val="006278A9"/>
    <w:rsid w:val="00641654"/>
    <w:rsid w:val="00653544"/>
    <w:rsid w:val="00657D01"/>
    <w:rsid w:val="00672E9D"/>
    <w:rsid w:val="00672EAA"/>
    <w:rsid w:val="0067679B"/>
    <w:rsid w:val="006821F8"/>
    <w:rsid w:val="006960A4"/>
    <w:rsid w:val="006A0316"/>
    <w:rsid w:val="006A2021"/>
    <w:rsid w:val="006A2CB6"/>
    <w:rsid w:val="006A6849"/>
    <w:rsid w:val="006B454B"/>
    <w:rsid w:val="006C5576"/>
    <w:rsid w:val="006D3A2F"/>
    <w:rsid w:val="006D7427"/>
    <w:rsid w:val="006F0E59"/>
    <w:rsid w:val="006F2970"/>
    <w:rsid w:val="006F3844"/>
    <w:rsid w:val="006F5AE9"/>
    <w:rsid w:val="006F793B"/>
    <w:rsid w:val="006F7C8E"/>
    <w:rsid w:val="007037D5"/>
    <w:rsid w:val="00703944"/>
    <w:rsid w:val="00704336"/>
    <w:rsid w:val="007058A9"/>
    <w:rsid w:val="007100F3"/>
    <w:rsid w:val="00711342"/>
    <w:rsid w:val="00716A60"/>
    <w:rsid w:val="00740500"/>
    <w:rsid w:val="00753728"/>
    <w:rsid w:val="00756336"/>
    <w:rsid w:val="007608BD"/>
    <w:rsid w:val="00764D31"/>
    <w:rsid w:val="00774D03"/>
    <w:rsid w:val="007771DE"/>
    <w:rsid w:val="00777A26"/>
    <w:rsid w:val="0078018E"/>
    <w:rsid w:val="0078501A"/>
    <w:rsid w:val="007905AD"/>
    <w:rsid w:val="0079076F"/>
    <w:rsid w:val="007959DC"/>
    <w:rsid w:val="007A5522"/>
    <w:rsid w:val="007B2F1E"/>
    <w:rsid w:val="007C39A5"/>
    <w:rsid w:val="007C77D3"/>
    <w:rsid w:val="007D5848"/>
    <w:rsid w:val="007D7B40"/>
    <w:rsid w:val="007E3A8F"/>
    <w:rsid w:val="007E5BF0"/>
    <w:rsid w:val="007E60F6"/>
    <w:rsid w:val="007F2481"/>
    <w:rsid w:val="007F7017"/>
    <w:rsid w:val="00803226"/>
    <w:rsid w:val="00804CE3"/>
    <w:rsid w:val="008052DB"/>
    <w:rsid w:val="00805E74"/>
    <w:rsid w:val="00813193"/>
    <w:rsid w:val="00814FBE"/>
    <w:rsid w:val="00822321"/>
    <w:rsid w:val="00830B6C"/>
    <w:rsid w:val="00835ECE"/>
    <w:rsid w:val="00845F4F"/>
    <w:rsid w:val="00847DF9"/>
    <w:rsid w:val="0087058D"/>
    <w:rsid w:val="008718F4"/>
    <w:rsid w:val="008735EB"/>
    <w:rsid w:val="00876940"/>
    <w:rsid w:val="00885E69"/>
    <w:rsid w:val="0088621B"/>
    <w:rsid w:val="0089559E"/>
    <w:rsid w:val="00896F3A"/>
    <w:rsid w:val="008A4666"/>
    <w:rsid w:val="008C2B97"/>
    <w:rsid w:val="008C3EE5"/>
    <w:rsid w:val="008C4EE4"/>
    <w:rsid w:val="008D0864"/>
    <w:rsid w:val="008D0D73"/>
    <w:rsid w:val="008D4D96"/>
    <w:rsid w:val="008E24C6"/>
    <w:rsid w:val="008E7986"/>
    <w:rsid w:val="008F265E"/>
    <w:rsid w:val="00902BAF"/>
    <w:rsid w:val="00905AA7"/>
    <w:rsid w:val="00905E88"/>
    <w:rsid w:val="00907836"/>
    <w:rsid w:val="00932577"/>
    <w:rsid w:val="00954104"/>
    <w:rsid w:val="00961802"/>
    <w:rsid w:val="00964B14"/>
    <w:rsid w:val="009837AB"/>
    <w:rsid w:val="00987930"/>
    <w:rsid w:val="00993943"/>
    <w:rsid w:val="009A737A"/>
    <w:rsid w:val="009B6E80"/>
    <w:rsid w:val="009C20C5"/>
    <w:rsid w:val="009C27F4"/>
    <w:rsid w:val="009C412D"/>
    <w:rsid w:val="009D297D"/>
    <w:rsid w:val="009D7EDF"/>
    <w:rsid w:val="009E5364"/>
    <w:rsid w:val="009E633C"/>
    <w:rsid w:val="009F5B10"/>
    <w:rsid w:val="009F67B9"/>
    <w:rsid w:val="00A03757"/>
    <w:rsid w:val="00A0559D"/>
    <w:rsid w:val="00A07055"/>
    <w:rsid w:val="00A10901"/>
    <w:rsid w:val="00A1619A"/>
    <w:rsid w:val="00A27815"/>
    <w:rsid w:val="00A33FE9"/>
    <w:rsid w:val="00A3559F"/>
    <w:rsid w:val="00A40D51"/>
    <w:rsid w:val="00A437A0"/>
    <w:rsid w:val="00A60125"/>
    <w:rsid w:val="00A66E24"/>
    <w:rsid w:val="00AD2BDE"/>
    <w:rsid w:val="00AD5181"/>
    <w:rsid w:val="00AE2009"/>
    <w:rsid w:val="00AF1565"/>
    <w:rsid w:val="00AF31C4"/>
    <w:rsid w:val="00AF31F3"/>
    <w:rsid w:val="00B0268C"/>
    <w:rsid w:val="00B05CA9"/>
    <w:rsid w:val="00B078BA"/>
    <w:rsid w:val="00B134D7"/>
    <w:rsid w:val="00B137C4"/>
    <w:rsid w:val="00B20255"/>
    <w:rsid w:val="00B2196D"/>
    <w:rsid w:val="00B32D71"/>
    <w:rsid w:val="00B464E3"/>
    <w:rsid w:val="00B4710D"/>
    <w:rsid w:val="00B51FCB"/>
    <w:rsid w:val="00B61178"/>
    <w:rsid w:val="00B648C8"/>
    <w:rsid w:val="00B82CFE"/>
    <w:rsid w:val="00B83FE2"/>
    <w:rsid w:val="00BA016A"/>
    <w:rsid w:val="00BA13EB"/>
    <w:rsid w:val="00BA725A"/>
    <w:rsid w:val="00BD022C"/>
    <w:rsid w:val="00BD3454"/>
    <w:rsid w:val="00BD7B05"/>
    <w:rsid w:val="00C1353C"/>
    <w:rsid w:val="00C229D3"/>
    <w:rsid w:val="00C33A2C"/>
    <w:rsid w:val="00C34548"/>
    <w:rsid w:val="00C35480"/>
    <w:rsid w:val="00C35A13"/>
    <w:rsid w:val="00C35AB1"/>
    <w:rsid w:val="00C35E60"/>
    <w:rsid w:val="00C366FD"/>
    <w:rsid w:val="00C40306"/>
    <w:rsid w:val="00C43270"/>
    <w:rsid w:val="00C55C6D"/>
    <w:rsid w:val="00C62E88"/>
    <w:rsid w:val="00C716A1"/>
    <w:rsid w:val="00C772A1"/>
    <w:rsid w:val="00C83856"/>
    <w:rsid w:val="00C85728"/>
    <w:rsid w:val="00C86BBF"/>
    <w:rsid w:val="00C876AD"/>
    <w:rsid w:val="00C92AC7"/>
    <w:rsid w:val="00C97F3D"/>
    <w:rsid w:val="00CA0A85"/>
    <w:rsid w:val="00CA64F8"/>
    <w:rsid w:val="00CB6595"/>
    <w:rsid w:val="00CB67F1"/>
    <w:rsid w:val="00CC599F"/>
    <w:rsid w:val="00CD0B90"/>
    <w:rsid w:val="00CD5B19"/>
    <w:rsid w:val="00CF1D73"/>
    <w:rsid w:val="00D018FA"/>
    <w:rsid w:val="00D02CA7"/>
    <w:rsid w:val="00D057F4"/>
    <w:rsid w:val="00D11A33"/>
    <w:rsid w:val="00D11F08"/>
    <w:rsid w:val="00D21003"/>
    <w:rsid w:val="00D23940"/>
    <w:rsid w:val="00D30E91"/>
    <w:rsid w:val="00D32E42"/>
    <w:rsid w:val="00D334E3"/>
    <w:rsid w:val="00D40EAB"/>
    <w:rsid w:val="00D53339"/>
    <w:rsid w:val="00D53F1F"/>
    <w:rsid w:val="00D56439"/>
    <w:rsid w:val="00D66A7C"/>
    <w:rsid w:val="00D739D9"/>
    <w:rsid w:val="00D934D5"/>
    <w:rsid w:val="00D95CEE"/>
    <w:rsid w:val="00D96133"/>
    <w:rsid w:val="00DB01AB"/>
    <w:rsid w:val="00DB5BFF"/>
    <w:rsid w:val="00DB63A0"/>
    <w:rsid w:val="00DB7332"/>
    <w:rsid w:val="00DC34CE"/>
    <w:rsid w:val="00DC39D6"/>
    <w:rsid w:val="00DC510E"/>
    <w:rsid w:val="00DC64D3"/>
    <w:rsid w:val="00DC7812"/>
    <w:rsid w:val="00DD1CDE"/>
    <w:rsid w:val="00DD6DAD"/>
    <w:rsid w:val="00DD77D1"/>
    <w:rsid w:val="00DE254F"/>
    <w:rsid w:val="00DF23EC"/>
    <w:rsid w:val="00DF3479"/>
    <w:rsid w:val="00DF4E9C"/>
    <w:rsid w:val="00E118C6"/>
    <w:rsid w:val="00E13A5F"/>
    <w:rsid w:val="00E13C40"/>
    <w:rsid w:val="00E22E2E"/>
    <w:rsid w:val="00E24821"/>
    <w:rsid w:val="00E255E6"/>
    <w:rsid w:val="00E275E7"/>
    <w:rsid w:val="00E30C97"/>
    <w:rsid w:val="00E30E2D"/>
    <w:rsid w:val="00E330D0"/>
    <w:rsid w:val="00E4742F"/>
    <w:rsid w:val="00E4770C"/>
    <w:rsid w:val="00E47E05"/>
    <w:rsid w:val="00E66080"/>
    <w:rsid w:val="00E726A9"/>
    <w:rsid w:val="00E82794"/>
    <w:rsid w:val="00E83245"/>
    <w:rsid w:val="00E86FF5"/>
    <w:rsid w:val="00E92295"/>
    <w:rsid w:val="00E92EE2"/>
    <w:rsid w:val="00E9309F"/>
    <w:rsid w:val="00E94B30"/>
    <w:rsid w:val="00E96ADA"/>
    <w:rsid w:val="00E97135"/>
    <w:rsid w:val="00EA2A38"/>
    <w:rsid w:val="00EA5E53"/>
    <w:rsid w:val="00EA7BC9"/>
    <w:rsid w:val="00EB2B04"/>
    <w:rsid w:val="00EB35D8"/>
    <w:rsid w:val="00EC6D86"/>
    <w:rsid w:val="00ED4694"/>
    <w:rsid w:val="00EE023D"/>
    <w:rsid w:val="00EE19BC"/>
    <w:rsid w:val="00EE5454"/>
    <w:rsid w:val="00EF1ED3"/>
    <w:rsid w:val="00F14C96"/>
    <w:rsid w:val="00F318A2"/>
    <w:rsid w:val="00F461BA"/>
    <w:rsid w:val="00F50EBB"/>
    <w:rsid w:val="00F55989"/>
    <w:rsid w:val="00F64D6F"/>
    <w:rsid w:val="00F64FED"/>
    <w:rsid w:val="00F659D8"/>
    <w:rsid w:val="00F7604F"/>
    <w:rsid w:val="00F8146A"/>
    <w:rsid w:val="00F86197"/>
    <w:rsid w:val="00F8794E"/>
    <w:rsid w:val="00F90035"/>
    <w:rsid w:val="00F927E4"/>
    <w:rsid w:val="00F94DBF"/>
    <w:rsid w:val="00F94E7B"/>
    <w:rsid w:val="00FA2649"/>
    <w:rsid w:val="00FA520D"/>
    <w:rsid w:val="00FB11FE"/>
    <w:rsid w:val="00FB4819"/>
    <w:rsid w:val="00FD4019"/>
    <w:rsid w:val="00FD5867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" w:unhideWhenUsed="0" w:qFormat="1"/>
    <w:lsdException w:name="heading 2" w:uiPriority="4" w:qFormat="1"/>
    <w:lsdException w:name="heading 3" w:uiPriority="8" w:qFormat="1"/>
    <w:lsdException w:name="heading 4" w:uiPriority="5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1"/>
    <w:lsdException w:name="caption" w:uiPriority="35" w:qFormat="1"/>
    <w:lsdException w:name="List" w:semiHidden="0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8"/>
    <w:qFormat/>
    <w:rsid w:val="005D0548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46738F"/>
    <w:pPr>
      <w:keepNext/>
      <w:numPr>
        <w:numId w:val="4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46738F"/>
    <w:pPr>
      <w:keepNext/>
      <w:numPr>
        <w:numId w:val="5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6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23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25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5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18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19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20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26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8" w:unhideWhenUsed="0" w:qFormat="1"/>
    <w:lsdException w:name="heading 1" w:semiHidden="0" w:uiPriority="3" w:unhideWhenUsed="0" w:qFormat="1"/>
    <w:lsdException w:name="heading 2" w:uiPriority="4" w:qFormat="1"/>
    <w:lsdException w:name="heading 3" w:uiPriority="8" w:qFormat="1"/>
    <w:lsdException w:name="heading 4" w:uiPriority="5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1"/>
    <w:lsdException w:name="caption" w:uiPriority="35" w:qFormat="1"/>
    <w:lsdException w:name="List" w:semiHidden="0" w:unhideWhenUsed="0"/>
    <w:lsdException w:name="List 2" w:unhideWhenUsed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8"/>
    <w:qFormat/>
    <w:rsid w:val="005D0548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2"/>
    <w:qFormat/>
    <w:rsid w:val="0046738F"/>
    <w:pPr>
      <w:keepNext/>
      <w:numPr>
        <w:numId w:val="4"/>
      </w:numPr>
      <w:suppressAutoHyphens/>
      <w:ind w:left="714" w:hanging="357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46738F"/>
    <w:pPr>
      <w:keepNext/>
      <w:numPr>
        <w:numId w:val="5"/>
      </w:numPr>
      <w:spacing w:before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I,II,III"/>
    <w:basedOn w:val="berschrift1"/>
    <w:next w:val="Standard"/>
    <w:link w:val="berschrift3Zchn"/>
    <w:uiPriority w:val="3"/>
    <w:qFormat/>
    <w:rsid w:val="0047766C"/>
    <w:pPr>
      <w:numPr>
        <w:numId w:val="6"/>
      </w:numPr>
      <w:spacing w:before="200"/>
      <w:outlineLvl w:val="2"/>
    </w:pPr>
    <w:rPr>
      <w:bCs w:val="0"/>
    </w:rPr>
  </w:style>
  <w:style w:type="paragraph" w:styleId="berschrift4">
    <w:name w:val="heading 4"/>
    <w:aliases w:val="Liste 1.2.3."/>
    <w:basedOn w:val="Standard"/>
    <w:next w:val="Standard"/>
    <w:link w:val="berschrift4Zchn"/>
    <w:uiPriority w:val="4"/>
    <w:qFormat/>
    <w:rsid w:val="001A1667"/>
    <w:pPr>
      <w:keepNext/>
      <w:numPr>
        <w:numId w:val="23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47766C"/>
    <w:pPr>
      <w:keepNext/>
      <w:numPr>
        <w:ilvl w:val="1"/>
      </w:numPr>
      <w:spacing w:before="0"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47766C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Anlage1">
    <w:name w:val="Anlage 1"/>
    <w:basedOn w:val="berschrift2"/>
    <w:next w:val="Standard"/>
    <w:uiPriority w:val="9"/>
    <w:qFormat/>
    <w:rsid w:val="000F5929"/>
    <w:pPr>
      <w:numPr>
        <w:numId w:val="25"/>
      </w:numPr>
      <w:spacing w:after="480"/>
      <w:ind w:left="754" w:hanging="357"/>
      <w:outlineLvl w:val="0"/>
    </w:pPr>
  </w:style>
  <w:style w:type="paragraph" w:customStyle="1" w:styleId="Fassung">
    <w:name w:val="Fassung"/>
    <w:uiPriority w:val="3"/>
    <w:semiHidden/>
    <w:qFormat/>
    <w:rsid w:val="00CD5B19"/>
    <w:pPr>
      <w:spacing w:after="240" w:line="240" w:lineRule="auto"/>
    </w:pPr>
    <w:rPr>
      <w:rFonts w:ascii="Arial" w:hAnsi="Arial"/>
    </w:rPr>
  </w:style>
  <w:style w:type="paragraph" w:styleId="Fuzeile">
    <w:name w:val="footer"/>
    <w:basedOn w:val="Standard"/>
    <w:link w:val="FuzeileZchn"/>
    <w:uiPriority w:val="99"/>
    <w:semiHidden/>
    <w:rsid w:val="00CD5B1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2196D"/>
    <w:rPr>
      <w:rFonts w:ascii="Arial" w:hAnsi="Arial"/>
    </w:rPr>
  </w:style>
  <w:style w:type="paragraph" w:customStyle="1" w:styleId="GBAAufzhlung1">
    <w:name w:val="GBA_Aufzählung (1)"/>
    <w:basedOn w:val="Standard"/>
    <w:uiPriority w:val="5"/>
    <w:qFormat/>
    <w:rsid w:val="000E26EC"/>
    <w:pPr>
      <w:numPr>
        <w:ilvl w:val="1"/>
        <w:numId w:val="5"/>
      </w:numPr>
      <w:ind w:left="0" w:firstLine="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CD5B19"/>
    <w:pPr>
      <w:numPr>
        <w:ilvl w:val="4"/>
      </w:numPr>
    </w:pPr>
  </w:style>
  <w:style w:type="paragraph" w:customStyle="1" w:styleId="GBAAufzhlung10">
    <w:name w:val="GBA_Aufzählung 1."/>
    <w:basedOn w:val="GBAAufzhlung1"/>
    <w:uiPriority w:val="6"/>
    <w:qFormat/>
    <w:rsid w:val="00B20255"/>
    <w:pPr>
      <w:numPr>
        <w:ilvl w:val="2"/>
      </w:numPr>
      <w:tabs>
        <w:tab w:val="left" w:pos="992"/>
      </w:tabs>
      <w:spacing w:before="160"/>
      <w:ind w:left="924"/>
    </w:pPr>
  </w:style>
  <w:style w:type="paragraph" w:customStyle="1" w:styleId="GBAKopfzeile">
    <w:name w:val="GBA_Kopfzeile"/>
    <w:basedOn w:val="Standard"/>
    <w:next w:val="berschrift1"/>
    <w:qFormat/>
    <w:rsid w:val="00FB4819"/>
    <w:pPr>
      <w:tabs>
        <w:tab w:val="center" w:pos="4536"/>
        <w:tab w:val="right" w:pos="9072"/>
      </w:tabs>
      <w:spacing w:after="480"/>
    </w:pPr>
    <w:rPr>
      <w:rFonts w:cs="Arial"/>
      <w:b/>
      <w:sz w:val="64"/>
      <w:szCs w:val="64"/>
    </w:rPr>
  </w:style>
  <w:style w:type="paragraph" w:styleId="Kopfzeile">
    <w:name w:val="header"/>
    <w:next w:val="berschrift1"/>
    <w:link w:val="KopfzeileZchn"/>
    <w:uiPriority w:val="99"/>
    <w:unhideWhenUsed/>
    <w:rsid w:val="00C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5B19"/>
    <w:rPr>
      <w:rFonts w:ascii="Arial" w:hAnsi="Arial"/>
    </w:rPr>
  </w:style>
  <w:style w:type="character" w:customStyle="1" w:styleId="berschrift1Zchn">
    <w:name w:val="Überschrift 1 Zchn"/>
    <w:aliases w:val="ABC Zchn"/>
    <w:basedOn w:val="Absatz-Standardschriftart"/>
    <w:link w:val="berschrift1"/>
    <w:uiPriority w:val="2"/>
    <w:rsid w:val="0046738F"/>
    <w:rPr>
      <w:rFonts w:ascii="Arial" w:eastAsiaTheme="majorEastAsia" w:hAnsi="Arial" w:cstheme="majorBidi"/>
      <w:b/>
      <w:bCs/>
      <w:szCs w:val="28"/>
    </w:rPr>
  </w:style>
  <w:style w:type="paragraph" w:customStyle="1" w:styleId="Kurzbezeichnung">
    <w:name w:val="Kurzbezeichnung"/>
    <w:basedOn w:val="Untertitel"/>
    <w:uiPriority w:val="2"/>
    <w:semiHidden/>
    <w:qFormat/>
    <w:rsid w:val="00CD5B19"/>
    <w:pPr>
      <w:spacing w:after="600"/>
    </w:p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46738F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I Zchn,II Zchn,III Zchn"/>
    <w:basedOn w:val="Absatz-Standardschriftart"/>
    <w:link w:val="berschrift3"/>
    <w:uiPriority w:val="3"/>
    <w:rsid w:val="0047766C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Liste 1.2.3. Zchn"/>
    <w:basedOn w:val="Absatz-Standardschriftart"/>
    <w:link w:val="berschrift4"/>
    <w:uiPriority w:val="4"/>
    <w:rsid w:val="001A1667"/>
    <w:rPr>
      <w:rFonts w:ascii="Arial" w:eastAsiaTheme="majorEastAsia" w:hAnsi="Arial" w:cstheme="majorBidi"/>
      <w:b/>
      <w:bCs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B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B19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CD5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D2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GBADatum">
    <w:name w:val="GBA_Datum"/>
    <w:basedOn w:val="Standard"/>
    <w:next w:val="Standard"/>
    <w:uiPriority w:val="1"/>
    <w:qFormat/>
    <w:rsid w:val="008718F4"/>
  </w:style>
  <w:style w:type="character" w:styleId="Platzhaltertext">
    <w:name w:val="Placeholder Text"/>
    <w:basedOn w:val="Absatz-Standardschriftart"/>
    <w:uiPriority w:val="99"/>
    <w:semiHidden/>
    <w:rsid w:val="008718F4"/>
    <w:rPr>
      <w:color w:val="808080"/>
    </w:rPr>
  </w:style>
  <w:style w:type="paragraph" w:styleId="Standardeinzug">
    <w:name w:val="Normal Indent"/>
    <w:basedOn w:val="Standard"/>
    <w:uiPriority w:val="11"/>
    <w:semiHidden/>
    <w:rsid w:val="00BA725A"/>
    <w:pPr>
      <w:suppressAutoHyphens/>
      <w:spacing w:before="360" w:after="120"/>
      <w:ind w:left="142"/>
    </w:pPr>
    <w:rPr>
      <w:rFonts w:cs="Times New Roman"/>
      <w:szCs w:val="20"/>
    </w:rPr>
  </w:style>
  <w:style w:type="paragraph" w:customStyle="1" w:styleId="GBAVerfasser">
    <w:name w:val="GBA_Verfasser"/>
    <w:basedOn w:val="Standard"/>
    <w:uiPriority w:val="1"/>
    <w:qFormat/>
    <w:rsid w:val="0047766C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Verfasser">
    <w:name w:val="Verfasser"/>
    <w:basedOn w:val="Standard"/>
    <w:uiPriority w:val="14"/>
    <w:semiHidden/>
    <w:qFormat/>
    <w:rsid w:val="00BA725A"/>
    <w:pPr>
      <w:suppressAutoHyphens/>
      <w:spacing w:before="360" w:after="120"/>
      <w:jc w:val="center"/>
    </w:pPr>
    <w:rPr>
      <w:rFonts w:cs="Times New Roman"/>
      <w:szCs w:val="20"/>
    </w:rPr>
  </w:style>
  <w:style w:type="paragraph" w:styleId="Liste">
    <w:name w:val="List"/>
    <w:aliases w:val="GBA Spiegelstriche"/>
    <w:basedOn w:val="Standard"/>
    <w:uiPriority w:val="8"/>
    <w:rsid w:val="00F86197"/>
    <w:pPr>
      <w:numPr>
        <w:numId w:val="18"/>
      </w:numPr>
      <w:spacing w:before="360"/>
      <w:contextualSpacing/>
    </w:pPr>
  </w:style>
  <w:style w:type="paragraph" w:customStyle="1" w:styleId="GBAAufzhlungabc">
    <w:name w:val="GBA_Aufzählung a.b.c."/>
    <w:uiPriority w:val="7"/>
    <w:qFormat/>
    <w:rsid w:val="00DF3479"/>
    <w:pPr>
      <w:numPr>
        <w:numId w:val="19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6"/>
    <w:qFormat/>
    <w:rsid w:val="00B20255"/>
    <w:pPr>
      <w:numPr>
        <w:numId w:val="20"/>
      </w:numPr>
      <w:tabs>
        <w:tab w:val="left" w:pos="992"/>
      </w:tabs>
      <w:spacing w:before="120" w:after="0" w:line="240" w:lineRule="auto"/>
      <w:jc w:val="both"/>
    </w:pPr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0856A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C480D"/>
    <w:pPr>
      <w:ind w:left="720"/>
      <w:contextualSpacing/>
    </w:pPr>
  </w:style>
  <w:style w:type="paragraph" w:customStyle="1" w:styleId="AnlageI">
    <w:name w:val="Anlage I"/>
    <w:basedOn w:val="Anlage1"/>
    <w:next w:val="Standard"/>
    <w:uiPriority w:val="9"/>
    <w:qFormat/>
    <w:rsid w:val="001F7462"/>
    <w:pPr>
      <w:numPr>
        <w:numId w:val="26"/>
      </w:numPr>
      <w:ind w:left="754" w:hanging="357"/>
    </w:pPr>
  </w:style>
  <w:style w:type="paragraph" w:customStyle="1" w:styleId="Default">
    <w:name w:val="Default"/>
    <w:rsid w:val="00E13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3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43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4390"/>
    <w:rPr>
      <w:rFonts w:ascii="Arial" w:hAnsi="Arial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2CA7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A737A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737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737A"/>
    <w:rPr>
      <w:vertAlign w:val="superscrip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03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03C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26A9"/>
    <w:pPr>
      <w:spacing w:after="0" w:line="240" w:lineRule="auto"/>
    </w:pPr>
    <w:rPr>
      <w:rFonts w:ascii="Arial" w:hAnsi="Arial"/>
    </w:rPr>
  </w:style>
  <w:style w:type="character" w:customStyle="1" w:styleId="st">
    <w:name w:val="st"/>
    <w:basedOn w:val="Absatz-Standardschriftart"/>
    <w:rsid w:val="00A60125"/>
  </w:style>
  <w:style w:type="character" w:styleId="Hervorhebung">
    <w:name w:val="Emphasis"/>
    <w:basedOn w:val="Absatz-Standardschriftart"/>
    <w:uiPriority w:val="20"/>
    <w:qFormat/>
    <w:rsid w:val="00A601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FC69D6EF664538A5E8FCD9C6B66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4F6D7-2E6F-43D5-813D-C32459845695}"/>
      </w:docPartPr>
      <w:docPartBody>
        <w:p w:rsidR="00512361" w:rsidRDefault="00512361">
          <w:pPr>
            <w:pStyle w:val="6BFC69D6EF664538A5E8FCD9C6B66D02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15EADD5C754C4042A939413E21C32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19DBD-CA08-4555-AF1D-E97BC831A804}"/>
      </w:docPartPr>
      <w:docPartBody>
        <w:p w:rsidR="00512361" w:rsidRDefault="00512361">
          <w:pPr>
            <w:pStyle w:val="15EADD5C754C4042A939413E21C32203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2365706ED420438384F298ACFE19C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DC17E-C16F-438D-8E55-C0456EE3144F}"/>
      </w:docPartPr>
      <w:docPartBody>
        <w:p w:rsidR="00512361" w:rsidRDefault="00512361">
          <w:pPr>
            <w:pStyle w:val="2365706ED420438384F298ACFE19C027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B46898507857479F8F0A50C3D35B2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AFDA0-1703-4F78-B2A3-ADE9DA6928FC}"/>
      </w:docPartPr>
      <w:docPartBody>
        <w:p w:rsidR="00512361" w:rsidRDefault="00512361">
          <w:pPr>
            <w:pStyle w:val="B46898507857479F8F0A50C3D35B2306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799F748E3B4846CF8B846C62F48C7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61F61-FEA8-4D49-A661-B2F67B126DAD}"/>
      </w:docPartPr>
      <w:docPartBody>
        <w:p w:rsidR="00512361" w:rsidRDefault="00512361">
          <w:pPr>
            <w:pStyle w:val="799F748E3B4846CF8B846C62F48C79D8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  <w:docPart>
      <w:docPartPr>
        <w:name w:val="B1D7C91A552347ECADB71810E4E04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901F4-21D3-47C7-A752-EAA20C8DF561}"/>
      </w:docPartPr>
      <w:docPartBody>
        <w:p w:rsidR="00512361" w:rsidRDefault="00512361">
          <w:pPr>
            <w:pStyle w:val="B1D7C91A552347ECADB71810E4E04345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 xml:space="preserve">Klicken Sie hier, um einen Text </w:t>
          </w:r>
          <w:r w:rsidRPr="004547EE">
            <w:rPr>
              <w:rStyle w:val="Platzhaltertext"/>
              <w:shd w:val="clear" w:color="auto" w:fill="D9D9D9" w:themeFill="background1" w:themeFillShade="D9"/>
            </w:rPr>
            <w:t>einzugeben.</w:t>
          </w:r>
        </w:p>
      </w:docPartBody>
    </w:docPart>
    <w:docPart>
      <w:docPartPr>
        <w:name w:val="B08D944F4DE446028970A05BD7A1B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ACBE5-4A26-4612-B1EA-20EB0A0A4AD7}"/>
      </w:docPartPr>
      <w:docPartBody>
        <w:p w:rsidR="00512361" w:rsidRDefault="00512361">
          <w:pPr>
            <w:pStyle w:val="B08D944F4DE446028970A05BD7A1B7AC"/>
          </w:pPr>
          <w:r w:rsidRPr="004547EE">
            <w:rPr>
              <w:rStyle w:val="Platzhaltertext"/>
              <w:shd w:val="clear" w:color="auto" w:fill="D9D9D9" w:themeFill="background1" w:themeFillShade="D9"/>
            </w:rPr>
            <w:t>Klicken Sie hier, um einen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61"/>
    <w:rsid w:val="0051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BFC69D6EF664538A5E8FCD9C6B66D02">
    <w:name w:val="6BFC69D6EF664538A5E8FCD9C6B66D02"/>
  </w:style>
  <w:style w:type="paragraph" w:customStyle="1" w:styleId="15EADD5C754C4042A939413E21C32203">
    <w:name w:val="15EADD5C754C4042A939413E21C32203"/>
  </w:style>
  <w:style w:type="paragraph" w:customStyle="1" w:styleId="2365706ED420438384F298ACFE19C027">
    <w:name w:val="2365706ED420438384F298ACFE19C027"/>
  </w:style>
  <w:style w:type="paragraph" w:customStyle="1" w:styleId="B46898507857479F8F0A50C3D35B2306">
    <w:name w:val="B46898507857479F8F0A50C3D35B2306"/>
  </w:style>
  <w:style w:type="paragraph" w:customStyle="1" w:styleId="799F748E3B4846CF8B846C62F48C79D8">
    <w:name w:val="799F748E3B4846CF8B846C62F48C79D8"/>
  </w:style>
  <w:style w:type="paragraph" w:customStyle="1" w:styleId="B1D7C91A552347ECADB71810E4E04345">
    <w:name w:val="B1D7C91A552347ECADB71810E4E04345"/>
  </w:style>
  <w:style w:type="paragraph" w:customStyle="1" w:styleId="B08D944F4DE446028970A05BD7A1B7AC">
    <w:name w:val="B08D944F4DE446028970A05BD7A1B7AC"/>
  </w:style>
  <w:style w:type="paragraph" w:customStyle="1" w:styleId="33A1A324156648718DE4A7B005344258">
    <w:name w:val="33A1A324156648718DE4A7B005344258"/>
  </w:style>
  <w:style w:type="paragraph" w:customStyle="1" w:styleId="0077180061324B32A891E70ADBB2C97D">
    <w:name w:val="0077180061324B32A891E70ADBB2C9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BFC69D6EF664538A5E8FCD9C6B66D02">
    <w:name w:val="6BFC69D6EF664538A5E8FCD9C6B66D02"/>
  </w:style>
  <w:style w:type="paragraph" w:customStyle="1" w:styleId="15EADD5C754C4042A939413E21C32203">
    <w:name w:val="15EADD5C754C4042A939413E21C32203"/>
  </w:style>
  <w:style w:type="paragraph" w:customStyle="1" w:styleId="2365706ED420438384F298ACFE19C027">
    <w:name w:val="2365706ED420438384F298ACFE19C027"/>
  </w:style>
  <w:style w:type="paragraph" w:customStyle="1" w:styleId="B46898507857479F8F0A50C3D35B2306">
    <w:name w:val="B46898507857479F8F0A50C3D35B2306"/>
  </w:style>
  <w:style w:type="paragraph" w:customStyle="1" w:styleId="799F748E3B4846CF8B846C62F48C79D8">
    <w:name w:val="799F748E3B4846CF8B846C62F48C79D8"/>
  </w:style>
  <w:style w:type="paragraph" w:customStyle="1" w:styleId="B1D7C91A552347ECADB71810E4E04345">
    <w:name w:val="B1D7C91A552347ECADB71810E4E04345"/>
  </w:style>
  <w:style w:type="paragraph" w:customStyle="1" w:styleId="B08D944F4DE446028970A05BD7A1B7AC">
    <w:name w:val="B08D944F4DE446028970A05BD7A1B7AC"/>
  </w:style>
  <w:style w:type="paragraph" w:customStyle="1" w:styleId="33A1A324156648718DE4A7B005344258">
    <w:name w:val="33A1A324156648718DE4A7B005344258"/>
  </w:style>
  <w:style w:type="paragraph" w:customStyle="1" w:styleId="0077180061324B32A891E70ADBB2C97D">
    <w:name w:val="0077180061324B32A891E70ADBB2C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FCEA-73BA-4C52-9D9F-B694FED8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Erklärung der Bereitschaft zur Kostenübernahme dem Grunde nach-pul-art-Druck-Herzinsuff.dotx</Template>
  <TotalTime>0</TotalTime>
  <Pages>1</Pages>
  <Words>231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der Bereitschaft zur Kostenübernahme dem Grunde nach</vt:lpstr>
    </vt:vector>
  </TitlesOfParts>
  <Company>Gemeinsamer Bundesausschuss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der Bereitschaft zur Kostenübernahme dem Grunde nach</dc:title>
  <dc:creator>Zöhl, Elke</dc:creator>
  <dc:description>Anlage 3 zu TOP 6.2.1</dc:description>
  <cp:lastModifiedBy>Ziems, Simone</cp:lastModifiedBy>
  <cp:revision>2</cp:revision>
  <cp:lastPrinted>2015-08-07T12:06:00Z</cp:lastPrinted>
  <dcterms:created xsi:type="dcterms:W3CDTF">2016-10-21T08:27:00Z</dcterms:created>
  <dcterms:modified xsi:type="dcterms:W3CDTF">2016-10-21T08:27:00Z</dcterms:modified>
  <cp:category>(BAnz-Nr. XX S. XX XXX)</cp:category>
  <cp:contentStatus>(BAnz-Nr. XX S. XX XXX)</cp:contentStatus>
</cp:coreProperties>
</file>